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6" w:rsidRPr="000636DE" w:rsidRDefault="00A66B56" w:rsidP="000636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A66B56" w:rsidRPr="00DD0ACB" w:rsidRDefault="00A66B56" w:rsidP="000636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D0ACB">
        <w:rPr>
          <w:rFonts w:ascii="Times New Roman" w:hAnsi="Times New Roman"/>
          <w:b/>
          <w:sz w:val="32"/>
          <w:szCs w:val="32"/>
        </w:rPr>
        <w:t>Красноярский край</w:t>
      </w: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A66B56" w:rsidRPr="00DD0ACB" w:rsidRDefault="00A66B56" w:rsidP="000E0EA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ACB">
        <w:rPr>
          <w:rFonts w:ascii="Times New Roman" w:hAnsi="Times New Roman"/>
          <w:b/>
          <w:sz w:val="36"/>
          <w:szCs w:val="36"/>
        </w:rPr>
        <w:t>САЯНСКИЙ РАЙОННЫЙ СОВЕТ ДЕПУТАТОВ</w:t>
      </w:r>
    </w:p>
    <w:p w:rsidR="00A66B56" w:rsidRPr="00DD0ACB" w:rsidRDefault="00A66B56" w:rsidP="000E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D0ACB">
        <w:rPr>
          <w:rFonts w:ascii="Times New Roman" w:hAnsi="Times New Roman"/>
          <w:sz w:val="32"/>
          <w:szCs w:val="32"/>
        </w:rPr>
        <w:t>ЧЕТВЁРТОГО СОЗЫВА</w:t>
      </w:r>
    </w:p>
    <w:p w:rsidR="00A66B56" w:rsidRPr="00DD0ACB" w:rsidRDefault="00A66B56" w:rsidP="000E0EA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6B56" w:rsidRPr="00DD0ACB" w:rsidRDefault="00A66B56" w:rsidP="000E0E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D0ACB">
        <w:rPr>
          <w:rFonts w:ascii="Times New Roman" w:hAnsi="Times New Roman"/>
          <w:b/>
          <w:sz w:val="40"/>
          <w:szCs w:val="40"/>
        </w:rPr>
        <w:t>Р Е Ш Е Н И Е</w:t>
      </w:r>
    </w:p>
    <w:p w:rsidR="00A66B56" w:rsidRPr="00DD0ACB" w:rsidRDefault="00A66B56" w:rsidP="000E0EA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66B56" w:rsidRDefault="00A66B56" w:rsidP="0046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27 » сентября 2013</w:t>
      </w:r>
      <w:r w:rsidRPr="00DD0ACB">
        <w:rPr>
          <w:rFonts w:ascii="Times New Roman" w:hAnsi="Times New Roman"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49-384</w:t>
      </w:r>
    </w:p>
    <w:p w:rsidR="00A66B56" w:rsidRDefault="00A66B56" w:rsidP="0046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  главы</w:t>
      </w: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B56" w:rsidRDefault="00A66B56" w:rsidP="000E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части 2 статьи 37 Федерального закона от 06.10.2003г № 131-ФЗ «Об общих принципах организации местного самоуправления в Российской Федерации», принимая во внимание решение конкурсной комиссии от 03.09.2013г, руководствуясь статьями 34, 44, 60 Устава Саянского района, районный Совет депутатов РЕШИЛ:</w:t>
      </w:r>
    </w:p>
    <w:p w:rsidR="00A66B56" w:rsidRDefault="00A66B56" w:rsidP="000E3F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DD1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на должность   главы</w:t>
      </w:r>
      <w:r w:rsidRPr="00357DD1">
        <w:rPr>
          <w:rFonts w:ascii="Times New Roman" w:hAnsi="Times New Roman"/>
          <w:sz w:val="28"/>
          <w:szCs w:val="28"/>
        </w:rPr>
        <w:t xml:space="preserve"> администрации Саянского района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66B56" w:rsidRDefault="00A66B56" w:rsidP="00037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Подоляка Тимофея Тимофеевича.</w:t>
      </w:r>
    </w:p>
    <w:p w:rsidR="00A66B56" w:rsidRDefault="00A66B56" w:rsidP="006F5F8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главе района (Антонов А.И.)  заключить трудовой контракт  на замещение должности главы администрации Саянского района.</w:t>
      </w:r>
    </w:p>
    <w:p w:rsidR="00A66B56" w:rsidRDefault="00A66B56" w:rsidP="006F5F8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 постоянную комиссию по местному самоуправлению, законности, правопорядку и защите прав граждан (Захаров А.Г.).</w:t>
      </w:r>
    </w:p>
    <w:p w:rsidR="00A66B56" w:rsidRPr="000E3FD6" w:rsidRDefault="00A66B56" w:rsidP="006F5F86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0E3FD6">
        <w:rPr>
          <w:rFonts w:ascii="Times New Roman" w:hAnsi="Times New Roman"/>
          <w:sz w:val="28"/>
          <w:szCs w:val="28"/>
        </w:rPr>
        <w:t>Настоящее решение  вступает в силу со дня принятия</w:t>
      </w:r>
      <w:r w:rsidRPr="000E3FD6">
        <w:rPr>
          <w:sz w:val="28"/>
          <w:szCs w:val="28"/>
        </w:rPr>
        <w:t xml:space="preserve"> </w:t>
      </w:r>
      <w:r w:rsidRPr="006F5F86">
        <w:rPr>
          <w:rFonts w:ascii="Times New Roman" w:hAnsi="Times New Roman"/>
          <w:sz w:val="28"/>
          <w:szCs w:val="28"/>
        </w:rPr>
        <w:t>и</w:t>
      </w:r>
      <w:r w:rsidRPr="000E3FD6">
        <w:rPr>
          <w:sz w:val="28"/>
          <w:szCs w:val="28"/>
        </w:rPr>
        <w:t xml:space="preserve"> </w:t>
      </w:r>
      <w:r w:rsidRPr="000E3FD6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«Присаянье».</w:t>
      </w:r>
    </w:p>
    <w:p w:rsidR="00A66B56" w:rsidRDefault="00A66B56" w:rsidP="000E3FD6">
      <w:pPr>
        <w:jc w:val="both"/>
        <w:rPr>
          <w:sz w:val="28"/>
          <w:szCs w:val="28"/>
        </w:rPr>
      </w:pPr>
    </w:p>
    <w:p w:rsidR="00A66B56" w:rsidRPr="00A61763" w:rsidRDefault="00A66B56" w:rsidP="00A6176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6B56" w:rsidRDefault="00A66B56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района, Председатель</w:t>
      </w:r>
    </w:p>
    <w:p w:rsidR="00A66B56" w:rsidRPr="000E0EA7" w:rsidRDefault="00A66B56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районного Совета депутатов                                          А.И. Антонов</w:t>
      </w:r>
    </w:p>
    <w:p w:rsidR="00A66B56" w:rsidRDefault="00A66B56" w:rsidP="000E0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B56" w:rsidRDefault="00A66B56"/>
    <w:sectPr w:rsidR="00A66B56" w:rsidSect="00B0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46A"/>
    <w:multiLevelType w:val="hybridMultilevel"/>
    <w:tmpl w:val="F34C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4214C"/>
    <w:multiLevelType w:val="hybridMultilevel"/>
    <w:tmpl w:val="69B606E0"/>
    <w:lvl w:ilvl="0" w:tplc="285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FC60B4"/>
    <w:multiLevelType w:val="multilevel"/>
    <w:tmpl w:val="264CB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EA7"/>
    <w:rsid w:val="000372DC"/>
    <w:rsid w:val="000636DE"/>
    <w:rsid w:val="000E0EA7"/>
    <w:rsid w:val="000E3FD6"/>
    <w:rsid w:val="002D0561"/>
    <w:rsid w:val="003028F9"/>
    <w:rsid w:val="00306F47"/>
    <w:rsid w:val="00315E59"/>
    <w:rsid w:val="00357DD1"/>
    <w:rsid w:val="00453409"/>
    <w:rsid w:val="00462460"/>
    <w:rsid w:val="0062489A"/>
    <w:rsid w:val="00670D38"/>
    <w:rsid w:val="006C4FB6"/>
    <w:rsid w:val="006F5F86"/>
    <w:rsid w:val="00760212"/>
    <w:rsid w:val="007B406D"/>
    <w:rsid w:val="008F5D3E"/>
    <w:rsid w:val="00A61763"/>
    <w:rsid w:val="00A66B56"/>
    <w:rsid w:val="00A84BE1"/>
    <w:rsid w:val="00B005E6"/>
    <w:rsid w:val="00B26900"/>
    <w:rsid w:val="00BD67D0"/>
    <w:rsid w:val="00C30100"/>
    <w:rsid w:val="00C87F3E"/>
    <w:rsid w:val="00C97917"/>
    <w:rsid w:val="00CC049A"/>
    <w:rsid w:val="00CF7E96"/>
    <w:rsid w:val="00D1114E"/>
    <w:rsid w:val="00DD0ACB"/>
    <w:rsid w:val="00DE66F7"/>
    <w:rsid w:val="00E57A2A"/>
    <w:rsid w:val="00F6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5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180</Words>
  <Characters>1030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5</cp:revision>
  <cp:lastPrinted>2013-09-30T02:23:00Z</cp:lastPrinted>
  <dcterms:created xsi:type="dcterms:W3CDTF">2013-09-25T08:35:00Z</dcterms:created>
  <dcterms:modified xsi:type="dcterms:W3CDTF">2013-09-30T02:24:00Z</dcterms:modified>
</cp:coreProperties>
</file>